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C41A81">
        <w:rPr>
          <w:lang w:val="sr-Cyrl-RS"/>
        </w:rPr>
        <w:t>БРАЗАЦ ПОНУДЕ ПО НАБАВЦИ БРОЈ 2</w:t>
      </w:r>
      <w:r w:rsidR="00C41A81">
        <w:rPr>
          <w:lang w:val="sr-Latn-RS"/>
        </w:rPr>
        <w:t>1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C41A81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tbl>
      <w:tblPr>
        <w:tblStyle w:val="Koordinatnamreatabele"/>
        <w:tblW w:w="13791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745"/>
        <w:gridCol w:w="1745"/>
      </w:tblGrid>
      <w:tr w:rsidR="00C41A81" w:rsidTr="00C41A81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Default="00C41A81" w:rsidP="00112C4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Default="00C41A81" w:rsidP="00112C40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са ПДВ-ом</w:t>
            </w:r>
          </w:p>
        </w:tc>
      </w:tr>
      <w:tr w:rsidR="00C41A81" w:rsidTr="00C41A81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Бронза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Бронза (месинг) О 50мм х 0,5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Pr="00AA6E3E" w:rsidRDefault="00C41A81" w:rsidP="00112C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Pr="00AA6E3E" w:rsidRDefault="00C41A81" w:rsidP="00112C40">
            <w:pPr>
              <w:rPr>
                <w:lang w:val="sr-Cyrl-RS"/>
              </w:rPr>
            </w:pPr>
          </w:p>
        </w:tc>
      </w:tr>
      <w:tr w:rsidR="00C41A81" w:rsidTr="00C41A81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Бронза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Бронза (месинг) О 70мм х 0,5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81" w:rsidRDefault="00C41A8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Default="00C41A81">
            <w:pPr>
              <w:ind w:firstLine="0"/>
              <w:rPr>
                <w:lang w:val="sr-Cyrl-R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81" w:rsidRDefault="00C41A81">
            <w:pPr>
              <w:ind w:firstLine="0"/>
              <w:rPr>
                <w:lang w:val="sr-Cyrl-RS"/>
              </w:rPr>
            </w:pPr>
          </w:p>
        </w:tc>
      </w:tr>
    </w:tbl>
    <w:p w:rsidR="00C41A81" w:rsidRDefault="00C41A81" w:rsidP="00C41A81">
      <w:pPr>
        <w:ind w:right="1" w:firstLine="720"/>
        <w:rPr>
          <w:lang w:val="sr-Cyrl-RS"/>
        </w:rPr>
      </w:pPr>
    </w:p>
    <w:p w:rsidR="00AC0D10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AA6E3E" w:rsidRPr="00AA6E3E" w:rsidRDefault="00AC0D10" w:rsidP="00AA6E3E">
      <w:pPr>
        <w:ind w:firstLine="720"/>
        <w:rPr>
          <w:lang w:val="sr-Cyrl-RS"/>
        </w:rPr>
      </w:pPr>
      <w:r>
        <w:rPr>
          <w:lang w:val="sr-Latn-RS"/>
        </w:rPr>
        <w:br/>
      </w:r>
      <w:r>
        <w:rPr>
          <w:lang w:val="sr-Cyrl-RS"/>
        </w:rPr>
        <w:t xml:space="preserve"> </w:t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B1" w:rsidRDefault="00F821B1" w:rsidP="00AD7978">
      <w:r>
        <w:separator/>
      </w:r>
    </w:p>
  </w:endnote>
  <w:endnote w:type="continuationSeparator" w:id="0">
    <w:p w:rsidR="00F821B1" w:rsidRDefault="00F821B1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B1" w:rsidRDefault="00F821B1" w:rsidP="00AD7978">
      <w:r>
        <w:separator/>
      </w:r>
    </w:p>
  </w:footnote>
  <w:footnote w:type="continuationSeparator" w:id="0">
    <w:p w:rsidR="00F821B1" w:rsidRDefault="00F821B1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210498"/>
    <w:rsid w:val="00256B2D"/>
    <w:rsid w:val="002867E4"/>
    <w:rsid w:val="002C4037"/>
    <w:rsid w:val="00303E1A"/>
    <w:rsid w:val="00356814"/>
    <w:rsid w:val="00383AFE"/>
    <w:rsid w:val="003B00C6"/>
    <w:rsid w:val="003F27F4"/>
    <w:rsid w:val="00413464"/>
    <w:rsid w:val="004223E6"/>
    <w:rsid w:val="00506B9C"/>
    <w:rsid w:val="00521F05"/>
    <w:rsid w:val="005B768B"/>
    <w:rsid w:val="00603B60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B2E8B"/>
    <w:rsid w:val="008B661C"/>
    <w:rsid w:val="008C2283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41A81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F06213"/>
    <w:rsid w:val="00F34A06"/>
    <w:rsid w:val="00F420F3"/>
    <w:rsid w:val="00F74C20"/>
    <w:rsid w:val="00F821B1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31</cp:revision>
  <cp:lastPrinted>2022-08-15T08:23:00Z</cp:lastPrinted>
  <dcterms:created xsi:type="dcterms:W3CDTF">2022-01-10T10:45:00Z</dcterms:created>
  <dcterms:modified xsi:type="dcterms:W3CDTF">2022-11-10T06:38:00Z</dcterms:modified>
</cp:coreProperties>
</file>